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14"/>
        <w:gridCol w:w="5257"/>
      </w:tblGrid>
      <w:tr w:rsidR="00367AFF" w:rsidRPr="008D2BA3" w:rsidTr="008D2BA3">
        <w:tc>
          <w:tcPr>
            <w:tcW w:w="4785" w:type="dxa"/>
          </w:tcPr>
          <w:p w:rsidR="00367AFF" w:rsidRPr="008D2BA3" w:rsidRDefault="00367AFF" w:rsidP="008D2BA3">
            <w:pPr>
              <w:spacing w:after="0" w:line="240" w:lineRule="auto"/>
              <w:jc w:val="right"/>
            </w:pPr>
          </w:p>
        </w:tc>
        <w:tc>
          <w:tcPr>
            <w:tcW w:w="4786" w:type="dxa"/>
          </w:tcPr>
          <w:p w:rsidR="00367AFF" w:rsidRPr="008D2BA3" w:rsidRDefault="00367AFF" w:rsidP="008D2BA3">
            <w:pPr>
              <w:spacing w:after="0" w:line="240" w:lineRule="auto"/>
            </w:pPr>
            <w:r w:rsidRPr="008D2BA3">
              <w:t>В Профком М</w:t>
            </w:r>
            <w:r>
              <w:t>А</w:t>
            </w:r>
            <w:r w:rsidRPr="008D2BA3">
              <w:t>ДО</w:t>
            </w:r>
            <w:r>
              <w:t>О</w:t>
            </w:r>
            <w:r w:rsidRPr="008D2BA3">
              <w:t xml:space="preserve"> детский сад «</w:t>
            </w:r>
            <w:r>
              <w:t>Страна Чудес</w:t>
            </w:r>
            <w:r w:rsidRPr="008D2BA3">
              <w:t>»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от (Ф.И.О.) ___________________________________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_____________________________________________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дата рождения 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место работы, должность 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______________________________________________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адрес по прописке _____________________________</w:t>
            </w:r>
            <w:r w:rsidRPr="008D2BA3">
              <w:br/>
              <w:t>______________________________________________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паспорт _______________ № 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выдан «____» _________________ г.   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_____________________________________________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ИНН _________________________________________</w:t>
            </w:r>
          </w:p>
          <w:p w:rsidR="00367AFF" w:rsidRPr="008D2BA3" w:rsidRDefault="00367AFF" w:rsidP="008D2BA3">
            <w:pPr>
              <w:spacing w:after="0" w:line="240" w:lineRule="auto"/>
            </w:pPr>
            <w:r w:rsidRPr="008D2BA3">
              <w:t>№ профсоюзного билета________________________</w:t>
            </w:r>
          </w:p>
          <w:p w:rsidR="00367AFF" w:rsidRPr="008D2BA3" w:rsidRDefault="00367AFF" w:rsidP="008D2BA3">
            <w:pPr>
              <w:spacing w:after="0" w:line="240" w:lineRule="auto"/>
              <w:rPr>
                <w:sz w:val="20"/>
                <w:szCs w:val="20"/>
              </w:rPr>
            </w:pPr>
            <w:r w:rsidRPr="008D2BA3">
              <w:t>контактный телефон ___________________________</w:t>
            </w:r>
            <w:r w:rsidRPr="008D2BA3">
              <w:rPr>
                <w:sz w:val="20"/>
                <w:szCs w:val="20"/>
              </w:rPr>
              <w:br/>
            </w:r>
          </w:p>
          <w:p w:rsidR="00367AFF" w:rsidRPr="008D2BA3" w:rsidRDefault="00367AFF" w:rsidP="008D2BA3">
            <w:pPr>
              <w:spacing w:after="0" w:line="240" w:lineRule="auto"/>
              <w:rPr>
                <w:sz w:val="20"/>
                <w:szCs w:val="20"/>
              </w:rPr>
            </w:pPr>
          </w:p>
          <w:p w:rsidR="00367AFF" w:rsidRPr="008D2BA3" w:rsidRDefault="00367AFF" w:rsidP="008D2BA3">
            <w:pPr>
              <w:spacing w:after="0" w:line="240" w:lineRule="auto"/>
            </w:pPr>
          </w:p>
        </w:tc>
      </w:tr>
    </w:tbl>
    <w:p w:rsidR="00367AFF" w:rsidRDefault="00367AFF" w:rsidP="008A2EC7">
      <w:pPr>
        <w:jc w:val="center"/>
      </w:pPr>
      <w:r>
        <w:t>Заявление</w:t>
      </w:r>
    </w:p>
    <w:p w:rsidR="00367AFF" w:rsidRDefault="00367AFF" w:rsidP="0013241D">
      <w:pPr>
        <w:ind w:firstLine="567"/>
        <w:jc w:val="both"/>
      </w:pPr>
      <w:r>
        <w:t>Прошу предоставить путёвку  на санаторно-курортное лечение  в оздоровительное учреждение  ________________________________________________________________ _______</w:t>
      </w:r>
    </w:p>
    <w:p w:rsidR="00367AFF" w:rsidRDefault="00367AFF" w:rsidP="0013241D">
      <w:pPr>
        <w:jc w:val="both"/>
      </w:pPr>
      <w:r>
        <w:t>на период  _________________________________________________________________________</w:t>
      </w:r>
    </w:p>
    <w:p w:rsidR="00367AFF" w:rsidRDefault="00367AFF" w:rsidP="008A2EC7">
      <w:r>
        <w:t>Профиль заболевания _______________________________________________________________</w:t>
      </w:r>
    </w:p>
    <w:p w:rsidR="00367AFF" w:rsidRDefault="00367AFF" w:rsidP="008A2EC7">
      <w:r>
        <w:t>Стаж работы в дошкольных образовательных учреждениях НГО ___________________________</w:t>
      </w:r>
    </w:p>
    <w:p w:rsidR="00367AFF" w:rsidRDefault="00367AFF" w:rsidP="008A2EC7">
      <w:r>
        <w:t>Состою в профсоюзе с ____________ года</w:t>
      </w:r>
    </w:p>
    <w:p w:rsidR="00367AFF" w:rsidRDefault="00367AFF" w:rsidP="008A2EC7">
      <w:r>
        <w:t>Ранее путевками  не пользовалась / пользовалась (когда, куда) _____________________________</w:t>
      </w:r>
    </w:p>
    <w:p w:rsidR="00367AFF" w:rsidRDefault="00367AFF" w:rsidP="008A2EC7">
      <w:r>
        <w:t>Предоставить возможность выкупа путёвки с  рассрочкой  платежа на срок __________________</w:t>
      </w:r>
    </w:p>
    <w:p w:rsidR="00367AFF" w:rsidRDefault="00367AFF" w:rsidP="008A2EC7"/>
    <w:p w:rsidR="00367AFF" w:rsidRDefault="00367AFF" w:rsidP="008A2EC7">
      <w:r>
        <w:t>Дата ________________________                                                 Подпись ________________________</w:t>
      </w:r>
    </w:p>
    <w:p w:rsidR="00367AFF" w:rsidRDefault="00367AFF" w:rsidP="008A2EC7"/>
    <w:p w:rsidR="00367AFF" w:rsidRDefault="00367AFF" w:rsidP="008A2EC7"/>
    <w:p w:rsidR="00367AFF" w:rsidRDefault="00367AFF" w:rsidP="008A2EC7">
      <w:r>
        <w:t xml:space="preserve">Зарегистрировано «_____» __________________    201__ год             </w:t>
      </w:r>
    </w:p>
    <w:p w:rsidR="00367AFF" w:rsidRDefault="00367AFF" w:rsidP="00273DBA">
      <w:pPr>
        <w:spacing w:after="0" w:line="240" w:lineRule="auto"/>
      </w:pPr>
      <w:r>
        <w:t>Председатель профкома   ________________     ___________________</w:t>
      </w:r>
    </w:p>
    <w:p w:rsidR="00367AFF" w:rsidRPr="005759A0" w:rsidRDefault="00367AFF" w:rsidP="00273D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59A0">
        <w:rPr>
          <w:sz w:val="16"/>
          <w:szCs w:val="16"/>
        </w:rPr>
        <w:t>расшифровка</w:t>
      </w:r>
    </w:p>
    <w:p w:rsidR="00367AFF" w:rsidRDefault="00367AFF" w:rsidP="00273DBA"/>
    <w:p w:rsidR="00367AFF" w:rsidRDefault="00367AFF" w:rsidP="008A2EC7"/>
    <w:p w:rsidR="00367AFF" w:rsidRDefault="00367AFF" w:rsidP="00085C40"/>
    <w:sectPr w:rsidR="00367AFF" w:rsidSect="00020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C7"/>
    <w:rsid w:val="00020A98"/>
    <w:rsid w:val="00043561"/>
    <w:rsid w:val="00085C40"/>
    <w:rsid w:val="000D1E87"/>
    <w:rsid w:val="0013241D"/>
    <w:rsid w:val="00273DBA"/>
    <w:rsid w:val="00300390"/>
    <w:rsid w:val="00367AFF"/>
    <w:rsid w:val="005759A0"/>
    <w:rsid w:val="006034CA"/>
    <w:rsid w:val="00822DEB"/>
    <w:rsid w:val="008401A3"/>
    <w:rsid w:val="008552C5"/>
    <w:rsid w:val="008A2EC7"/>
    <w:rsid w:val="008D2BA3"/>
    <w:rsid w:val="00BB204D"/>
    <w:rsid w:val="00BC69A0"/>
    <w:rsid w:val="00CD4D31"/>
    <w:rsid w:val="00F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2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Макарова</cp:lastModifiedBy>
  <cp:revision>7</cp:revision>
  <dcterms:created xsi:type="dcterms:W3CDTF">2011-06-02T10:43:00Z</dcterms:created>
  <dcterms:modified xsi:type="dcterms:W3CDTF">2013-05-02T17:12:00Z</dcterms:modified>
</cp:coreProperties>
</file>